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F17BD" w14:textId="77777777" w:rsidR="00AF4E07" w:rsidRDefault="00F17E51" w:rsidP="00AF4E07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88D4D81" wp14:editId="7FE2FE57">
                <wp:simplePos x="0" y="0"/>
                <wp:positionH relativeFrom="column">
                  <wp:posOffset>1211580</wp:posOffset>
                </wp:positionH>
                <wp:positionV relativeFrom="paragraph">
                  <wp:posOffset>731520</wp:posOffset>
                </wp:positionV>
                <wp:extent cx="4572000" cy="6941820"/>
                <wp:effectExtent l="1905" t="0" r="0" b="3810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6941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152190" w14:textId="77777777" w:rsidR="00AF4E07" w:rsidRPr="00E13342" w:rsidRDefault="00F17E51" w:rsidP="00AF4E07">
                            <w:pPr>
                              <w:spacing w:before="100" w:beforeAutospacing="1" w:after="100" w:afterAutospacing="1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(Date)</w:t>
                            </w:r>
                          </w:p>
                          <w:p w14:paraId="7CB55738" w14:textId="77777777" w:rsidR="00F17E51" w:rsidRDefault="00F17E51" w:rsidP="00AF4E07">
                            <w:pPr>
                              <w:spacing w:before="100" w:beforeAutospacing="1" w:after="100" w:afterAutospacing="1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(Name, Address)</w:t>
                            </w:r>
                          </w:p>
                          <w:p w14:paraId="53DFEB3D" w14:textId="77777777" w:rsidR="00AF4E07" w:rsidRPr="00E13342" w:rsidRDefault="00F17E51" w:rsidP="00AF4E07">
                            <w:pPr>
                              <w:spacing w:before="100" w:beforeAutospacing="1" w:after="100" w:afterAutospacing="1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(Salutation)</w:t>
                            </w:r>
                          </w:p>
                          <w:p w14:paraId="50507294" w14:textId="77777777" w:rsidR="00AF4E07" w:rsidRPr="00E13342" w:rsidRDefault="00AF4E07" w:rsidP="00AF4E0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8D4D8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95.4pt;margin-top:57.6pt;width:5in;height:546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" stroked="f">
                <v:textbox>
                  <w:txbxContent>
                    <w:p w14:paraId="23152190" w14:textId="77777777" w:rsidR="00AF4E07" w:rsidRPr="00E13342" w:rsidRDefault="00F17E51" w:rsidP="00AF4E07">
                      <w:pPr>
                        <w:spacing w:before="100" w:beforeAutospacing="1" w:after="100" w:afterAutospacing="1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>(Date)</w:t>
                      </w:r>
                    </w:p>
                    <w:p w14:paraId="7CB55738" w14:textId="77777777" w:rsidR="00F17E51" w:rsidRDefault="00F17E51" w:rsidP="00AF4E07">
                      <w:pPr>
                        <w:spacing w:before="100" w:beforeAutospacing="1" w:after="100" w:afterAutospacing="1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>(Name, Address)</w:t>
                      </w:r>
                    </w:p>
                    <w:p w14:paraId="53DFEB3D" w14:textId="77777777" w:rsidR="00AF4E07" w:rsidRPr="00E13342" w:rsidRDefault="00F17E51" w:rsidP="00AF4E07">
                      <w:pPr>
                        <w:spacing w:before="100" w:beforeAutospacing="1" w:after="100" w:afterAutospacing="1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>(Salutation)</w:t>
                      </w:r>
                    </w:p>
                    <w:p w14:paraId="50507294" w14:textId="77777777" w:rsidR="00AF4E07" w:rsidRPr="00E13342" w:rsidRDefault="00AF4E07" w:rsidP="00AF4E07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2443D73" wp14:editId="4EF649B5">
                <wp:simplePos x="0" y="0"/>
                <wp:positionH relativeFrom="column">
                  <wp:posOffset>-609600</wp:posOffset>
                </wp:positionH>
                <wp:positionV relativeFrom="paragraph">
                  <wp:posOffset>-401955</wp:posOffset>
                </wp:positionV>
                <wp:extent cx="1598295" cy="1374140"/>
                <wp:effectExtent l="0" t="0" r="1905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8295" cy="1374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CDB263" w14:textId="77777777" w:rsidR="00AF4E07" w:rsidRDefault="00F17E51" w:rsidP="00AF4E0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166E87" wp14:editId="5F9AD78E">
                                  <wp:extent cx="1419225" cy="1285875"/>
                                  <wp:effectExtent l="0" t="0" r="9525" b="9525"/>
                                  <wp:docPr id="1" name="Picture 1" descr="RLT Color Logo 590 px wid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LT Color Logo 590 px wid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9225" cy="1285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443D73" id="Text Box 2" o:spid="_x0000_s1027" type="#_x0000_t202" style="position:absolute;margin-left:-48pt;margin-top:-31.65pt;width:125.85pt;height:108.2pt;z-index:251661824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" stroked="f">
                <v:textbox style="mso-fit-shape-to-text:t">
                  <w:txbxContent>
                    <w:p w14:paraId="2BCDB263" w14:textId="77777777" w:rsidR="00AF4E07" w:rsidRDefault="00F17E51" w:rsidP="00AF4E07">
                      <w:r>
                        <w:rPr>
                          <w:noProof/>
                        </w:rPr>
                        <w:drawing>
                          <wp:inline distT="0" distB="0" distL="0" distR="0" wp14:anchorId="08166E87" wp14:editId="5F9AD78E">
                            <wp:extent cx="1419225" cy="1285875"/>
                            <wp:effectExtent l="0" t="0" r="9525" b="9525"/>
                            <wp:docPr id="1" name="Picture 1" descr="RLT Color Logo 590 px wid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LT Color Logo 590 px wid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19225" cy="1285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97671EE" wp14:editId="2FFD94BF">
                <wp:simplePos x="0" y="0"/>
                <wp:positionH relativeFrom="column">
                  <wp:posOffset>-571500</wp:posOffset>
                </wp:positionH>
                <wp:positionV relativeFrom="paragraph">
                  <wp:posOffset>8001000</wp:posOffset>
                </wp:positionV>
                <wp:extent cx="6743700" cy="0"/>
                <wp:effectExtent l="9525" t="9525" r="9525" b="9525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1E6871" id="Line 10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630pt" to="486pt,6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4042B2" wp14:editId="724B824C">
                <wp:simplePos x="0" y="0"/>
                <wp:positionH relativeFrom="column">
                  <wp:posOffset>-1028700</wp:posOffset>
                </wp:positionH>
                <wp:positionV relativeFrom="paragraph">
                  <wp:posOffset>7886700</wp:posOffset>
                </wp:positionV>
                <wp:extent cx="7429500" cy="685800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4D85F9" w14:textId="77777777" w:rsidR="00AF4E07" w:rsidRDefault="00AF4E07" w:rsidP="00AF4E07">
                            <w:pPr>
                              <w:pStyle w:val="Heading1"/>
                              <w:spacing w:line="360" w:lineRule="auto"/>
                              <w:rPr>
                                <w:spacing w:val="100"/>
                                <w:kern w:val="28"/>
                                <w:sz w:val="20"/>
                              </w:rPr>
                            </w:pPr>
                          </w:p>
                          <w:p w14:paraId="6519530F" w14:textId="77777777" w:rsidR="00AF4E07" w:rsidRDefault="00AF4E07" w:rsidP="00AF4E07">
                            <w:pPr>
                              <w:pStyle w:val="Heading1"/>
                              <w:spacing w:line="360" w:lineRule="auto"/>
                              <w:rPr>
                                <w:spacing w:val="100"/>
                                <w:kern w:val="28"/>
                                <w:sz w:val="20"/>
                              </w:rPr>
                            </w:pPr>
                            <w:r>
                              <w:rPr>
                                <w:spacing w:val="100"/>
                                <w:kern w:val="28"/>
                                <w:sz w:val="20"/>
                              </w:rPr>
                              <w:t xml:space="preserve">P.O. Box 605 • Richmond, VT • 05477 </w:t>
                            </w:r>
                          </w:p>
                          <w:p w14:paraId="179449BB" w14:textId="77777777" w:rsidR="00AF4E07" w:rsidRDefault="00AF4E07" w:rsidP="00AF4E07">
                            <w:pPr>
                              <w:pStyle w:val="Heading1"/>
                              <w:spacing w:line="360" w:lineRule="auto"/>
                              <w:rPr>
                                <w:b w:val="0"/>
                                <w:spacing w:val="100"/>
                                <w:sz w:val="20"/>
                              </w:rPr>
                            </w:pPr>
                            <w:r>
                              <w:rPr>
                                <w:spacing w:val="100"/>
                                <w:kern w:val="28"/>
                                <w:sz w:val="20"/>
                              </w:rPr>
                              <w:t>www.richmondlandtrust.org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4042B2" id="Text Box 9" o:spid="_x0000_s1028" type="#_x0000_t202" style="position:absolute;margin-left:-81pt;margin-top:621pt;width:585pt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" stroked="f" strokeweight="0">
                <v:textbox>
                  <w:txbxContent>
                    <w:p w14:paraId="1C4D85F9" w14:textId="77777777" w:rsidR="00AF4E07" w:rsidRDefault="00AF4E07" w:rsidP="00AF4E07">
                      <w:pPr>
                        <w:pStyle w:val="Heading1"/>
                        <w:spacing w:line="360" w:lineRule="auto"/>
                        <w:rPr>
                          <w:spacing w:val="100"/>
                          <w:kern w:val="28"/>
                          <w:sz w:val="20"/>
                        </w:rPr>
                      </w:pPr>
                    </w:p>
                    <w:p w14:paraId="6519530F" w14:textId="77777777" w:rsidR="00AF4E07" w:rsidRDefault="00AF4E07" w:rsidP="00AF4E07">
                      <w:pPr>
                        <w:pStyle w:val="Heading1"/>
                        <w:spacing w:line="360" w:lineRule="auto"/>
                        <w:rPr>
                          <w:spacing w:val="100"/>
                          <w:kern w:val="28"/>
                          <w:sz w:val="20"/>
                        </w:rPr>
                      </w:pPr>
                      <w:r>
                        <w:rPr>
                          <w:spacing w:val="100"/>
                          <w:kern w:val="28"/>
                          <w:sz w:val="20"/>
                        </w:rPr>
                        <w:t xml:space="preserve">P.O. Box 605 • Richmond, VT • 05477 </w:t>
                      </w:r>
                    </w:p>
                    <w:p w14:paraId="179449BB" w14:textId="77777777" w:rsidR="00AF4E07" w:rsidRDefault="00AF4E07" w:rsidP="00AF4E07">
                      <w:pPr>
                        <w:pStyle w:val="Heading1"/>
                        <w:spacing w:line="360" w:lineRule="auto"/>
                        <w:rPr>
                          <w:b w:val="0"/>
                          <w:spacing w:val="100"/>
                          <w:sz w:val="20"/>
                        </w:rPr>
                      </w:pPr>
                      <w:r>
                        <w:rPr>
                          <w:spacing w:val="100"/>
                          <w:kern w:val="28"/>
                          <w:sz w:val="20"/>
                        </w:rPr>
                        <w:t>www.richmondlandtrust.org</w:t>
                      </w:r>
                    </w:p>
                  </w:txbxContent>
                </v:textbox>
              </v:shape>
            </w:pict>
          </mc:Fallback>
        </mc:AlternateContent>
      </w:r>
    </w:p>
    <w:p w14:paraId="6C9E8626" w14:textId="77777777" w:rsidR="003441F7" w:rsidRDefault="00F17E51" w:rsidP="005259EE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D2A36E" wp14:editId="20E46A47">
                <wp:simplePos x="0" y="0"/>
                <wp:positionH relativeFrom="column">
                  <wp:posOffset>-739140</wp:posOffset>
                </wp:positionH>
                <wp:positionV relativeFrom="paragraph">
                  <wp:posOffset>368300</wp:posOffset>
                </wp:positionV>
                <wp:extent cx="1828800" cy="533654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33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8FC732" w14:textId="77777777" w:rsidR="00AF4E07" w:rsidRDefault="00AF4E07" w:rsidP="00AF4E07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mallCaps/>
                                <w:lang w:val="en"/>
                              </w:rPr>
                            </w:pPr>
                          </w:p>
                          <w:p w14:paraId="32D9C698" w14:textId="77777777" w:rsidR="00AF4E07" w:rsidRDefault="00AF4E07" w:rsidP="00AF4E07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mallCaps/>
                                <w:color w:val="808080"/>
                                <w:lang w:val="en"/>
                              </w:rPr>
                            </w:pPr>
                          </w:p>
                          <w:p w14:paraId="67A491C1" w14:textId="77777777" w:rsidR="00AF4E07" w:rsidRDefault="00AF4E07" w:rsidP="00AF4E07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mallCaps/>
                                <w:color w:val="999999"/>
                                <w:lang w:val="en"/>
                              </w:rPr>
                            </w:pPr>
                          </w:p>
                          <w:p w14:paraId="2F787F77" w14:textId="77777777" w:rsidR="00AF4E07" w:rsidRDefault="00AF4E07" w:rsidP="00AF4E07">
                            <w:pPr>
                              <w:pStyle w:val="Heading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Board of Trustees</w:t>
                            </w:r>
                          </w:p>
                          <w:p w14:paraId="3CBED6B7" w14:textId="2B7B9373" w:rsidR="00AF4E07" w:rsidRDefault="00B735B3" w:rsidP="00AF4E07">
                            <w:pPr>
                              <w:spacing w:line="480" w:lineRule="auto"/>
                              <w:jc w:val="center"/>
                              <w:rPr>
                                <w:rFonts w:ascii="Trebuchet MS" w:hAnsi="Trebuchet MS"/>
                                <w:b/>
                                <w:smallCaps/>
                                <w:color w:val="808080"/>
                                <w:sz w:val="20"/>
                                <w:lang w:val="en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808080"/>
                                <w:sz w:val="20"/>
                                <w:lang w:val="en"/>
                              </w:rPr>
                              <w:t>Jeremy Hoff</w:t>
                            </w:r>
                            <w:r w:rsidR="00AF4E07">
                              <w:rPr>
                                <w:rFonts w:ascii="Trebuchet MS" w:hAnsi="Trebuchet MS"/>
                                <w:color w:val="808080"/>
                                <w:sz w:val="20"/>
                                <w:lang w:val="en"/>
                              </w:rPr>
                              <w:t xml:space="preserve">, </w:t>
                            </w:r>
                            <w:r w:rsidR="00AF4E07">
                              <w:rPr>
                                <w:rFonts w:ascii="Trebuchet MS" w:hAnsi="Trebuchet MS"/>
                                <w:b/>
                                <w:smallCaps/>
                                <w:color w:val="808080"/>
                                <w:sz w:val="20"/>
                                <w:lang w:val="en"/>
                              </w:rPr>
                              <w:t>Chair</w:t>
                            </w:r>
                          </w:p>
                          <w:p w14:paraId="5A8147D4" w14:textId="37D39A94" w:rsidR="00B735B3" w:rsidRDefault="00B735B3" w:rsidP="00AF4E07">
                            <w:pPr>
                              <w:spacing w:line="480" w:lineRule="auto"/>
                              <w:jc w:val="center"/>
                              <w:rPr>
                                <w:rFonts w:ascii="Trebuchet MS" w:hAnsi="Trebuchet MS"/>
                                <w:color w:val="808080"/>
                                <w:sz w:val="20"/>
                                <w:lang w:val="en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mallCaps/>
                                <w:color w:val="808080"/>
                                <w:sz w:val="20"/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808080"/>
                                <w:sz w:val="20"/>
                                <w:lang w:val="en"/>
                              </w:rPr>
                              <w:t xml:space="preserve">Brad Elliott, </w:t>
                            </w:r>
                            <w:r>
                              <w:rPr>
                                <w:rFonts w:ascii="Trebuchet MS" w:hAnsi="Trebuchet MS"/>
                                <w:b/>
                                <w:smallCaps/>
                                <w:color w:val="808080"/>
                                <w:sz w:val="20"/>
                                <w:lang w:val="en"/>
                              </w:rPr>
                              <w:t>Vice Chair</w:t>
                            </w:r>
                          </w:p>
                          <w:p w14:paraId="00400632" w14:textId="3D7CCFC3" w:rsidR="00AF4E07" w:rsidRDefault="0079437C" w:rsidP="00AF4E07">
                            <w:pPr>
                              <w:spacing w:line="480" w:lineRule="auto"/>
                              <w:jc w:val="center"/>
                              <w:rPr>
                                <w:rFonts w:ascii="Trebuchet MS" w:hAnsi="Trebuchet MS"/>
                                <w:color w:val="808080"/>
                                <w:sz w:val="20"/>
                                <w:lang w:val="en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808080"/>
                                <w:sz w:val="20"/>
                                <w:lang w:val="en"/>
                              </w:rPr>
                              <w:t>Jonathan Smith</w:t>
                            </w:r>
                            <w:r w:rsidR="00AF4E07">
                              <w:rPr>
                                <w:rFonts w:ascii="Trebuchet MS" w:hAnsi="Trebuchet MS"/>
                                <w:color w:val="808080"/>
                                <w:sz w:val="20"/>
                                <w:lang w:val="en"/>
                              </w:rPr>
                              <w:t xml:space="preserve">, </w:t>
                            </w:r>
                            <w:r w:rsidR="00AF4E07">
                              <w:rPr>
                                <w:rFonts w:ascii="Trebuchet MS" w:hAnsi="Trebuchet MS"/>
                                <w:b/>
                                <w:smallCaps/>
                                <w:color w:val="808080"/>
                                <w:sz w:val="20"/>
                                <w:lang w:val="en"/>
                              </w:rPr>
                              <w:t>Treasurer</w:t>
                            </w:r>
                          </w:p>
                          <w:p w14:paraId="333A6C3B" w14:textId="77777777" w:rsidR="00AF4E07" w:rsidRDefault="00AF4E07" w:rsidP="00AF4E07">
                            <w:pPr>
                              <w:spacing w:line="480" w:lineRule="auto"/>
                              <w:jc w:val="center"/>
                              <w:rPr>
                                <w:rFonts w:ascii="Trebuchet MS" w:hAnsi="Trebuchet MS"/>
                                <w:color w:val="808080"/>
                                <w:sz w:val="20"/>
                                <w:lang w:val="en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808080"/>
                                <w:sz w:val="20"/>
                                <w:lang w:val="en"/>
                              </w:rPr>
                              <w:t xml:space="preserve">Ted Lyman, </w:t>
                            </w:r>
                            <w:r>
                              <w:rPr>
                                <w:rFonts w:ascii="Trebuchet MS" w:hAnsi="Trebuchet MS"/>
                                <w:b/>
                                <w:smallCaps/>
                                <w:color w:val="808080"/>
                                <w:sz w:val="20"/>
                                <w:lang w:val="en"/>
                              </w:rPr>
                              <w:t>Secretary</w:t>
                            </w:r>
                          </w:p>
                          <w:p w14:paraId="6356D286" w14:textId="77777777" w:rsidR="00AF4E07" w:rsidRDefault="00AF4E07" w:rsidP="00AF4E07">
                            <w:pPr>
                              <w:spacing w:line="480" w:lineRule="auto"/>
                              <w:jc w:val="center"/>
                              <w:rPr>
                                <w:rFonts w:ascii="Trebuchet MS" w:hAnsi="Trebuchet MS"/>
                                <w:color w:val="808080"/>
                                <w:sz w:val="20"/>
                                <w:lang w:val="en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808080"/>
                                <w:sz w:val="20"/>
                                <w:lang w:val="en"/>
                              </w:rPr>
                              <w:t>Lou Borie</w:t>
                            </w:r>
                          </w:p>
                          <w:p w14:paraId="14D744A9" w14:textId="77777777" w:rsidR="00AF4E07" w:rsidRDefault="00AF4E07" w:rsidP="00AF4E07">
                            <w:pPr>
                              <w:spacing w:line="480" w:lineRule="auto"/>
                              <w:jc w:val="center"/>
                              <w:rPr>
                                <w:rFonts w:ascii="Trebuchet MS" w:hAnsi="Trebuchet MS"/>
                                <w:color w:val="808080"/>
                                <w:sz w:val="20"/>
                                <w:lang w:val="en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808080"/>
                                <w:sz w:val="20"/>
                                <w:lang w:val="en"/>
                              </w:rPr>
                              <w:t>Gary Bressor</w:t>
                            </w:r>
                          </w:p>
                          <w:p w14:paraId="24542097" w14:textId="77777777" w:rsidR="00AF4E07" w:rsidRDefault="00AF4E07" w:rsidP="00AF4E07">
                            <w:pPr>
                              <w:spacing w:line="480" w:lineRule="auto"/>
                              <w:jc w:val="center"/>
                              <w:rPr>
                                <w:rFonts w:ascii="Trebuchet MS" w:hAnsi="Trebuchet MS"/>
                                <w:color w:val="808080"/>
                                <w:sz w:val="20"/>
                                <w:lang w:val="en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808080"/>
                                <w:sz w:val="20"/>
                                <w:lang w:val="en"/>
                              </w:rPr>
                              <w:t>Jim Feinson</w:t>
                            </w:r>
                          </w:p>
                          <w:p w14:paraId="7687B3AB" w14:textId="77777777" w:rsidR="00B735B3" w:rsidRDefault="00B735B3" w:rsidP="00AF4E07">
                            <w:pPr>
                              <w:spacing w:line="480" w:lineRule="auto"/>
                              <w:jc w:val="center"/>
                              <w:rPr>
                                <w:rFonts w:ascii="Trebuchet MS" w:hAnsi="Trebuchet MS"/>
                                <w:color w:val="808080"/>
                                <w:sz w:val="20"/>
                                <w:lang w:val="en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808080"/>
                                <w:sz w:val="20"/>
                                <w:lang w:val="en"/>
                              </w:rPr>
                              <w:t>Bryce Gilmer</w:t>
                            </w:r>
                          </w:p>
                          <w:p w14:paraId="2A237A73" w14:textId="77777777" w:rsidR="00B735B3" w:rsidRDefault="00B735B3" w:rsidP="00AF4E07">
                            <w:pPr>
                              <w:spacing w:line="480" w:lineRule="auto"/>
                              <w:jc w:val="center"/>
                              <w:rPr>
                                <w:rFonts w:ascii="Trebuchet MS" w:hAnsi="Trebuchet MS"/>
                                <w:color w:val="808080"/>
                                <w:sz w:val="20"/>
                                <w:lang w:val="en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808080"/>
                                <w:sz w:val="20"/>
                                <w:lang w:val="en"/>
                              </w:rPr>
                              <w:t>Fritz Martin</w:t>
                            </w:r>
                          </w:p>
                          <w:p w14:paraId="4EFE3641" w14:textId="52E4AF3C" w:rsidR="00AF4E07" w:rsidRDefault="00AF4E07" w:rsidP="00AF4E07">
                            <w:pPr>
                              <w:spacing w:line="480" w:lineRule="auto"/>
                              <w:jc w:val="center"/>
                              <w:rPr>
                                <w:rFonts w:ascii="Trebuchet MS" w:hAnsi="Trebuchet MS"/>
                                <w:color w:val="808080"/>
                                <w:sz w:val="20"/>
                                <w:lang w:val="en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808080"/>
                                <w:sz w:val="20"/>
                                <w:lang w:val="en"/>
                              </w:rPr>
                              <w:t>Dan Martin</w:t>
                            </w:r>
                          </w:p>
                          <w:p w14:paraId="01418CC2" w14:textId="77777777" w:rsidR="00E611D7" w:rsidRDefault="00E611D7" w:rsidP="00AF4E07">
                            <w:pPr>
                              <w:spacing w:line="480" w:lineRule="auto"/>
                              <w:jc w:val="center"/>
                              <w:rPr>
                                <w:rFonts w:ascii="Trebuchet MS" w:hAnsi="Trebuchet MS"/>
                                <w:color w:val="808080"/>
                                <w:sz w:val="20"/>
                                <w:lang w:val="en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808080"/>
                                <w:sz w:val="20"/>
                                <w:lang w:val="en"/>
                              </w:rPr>
                              <w:t>Jess Robinson</w:t>
                            </w:r>
                          </w:p>
                          <w:p w14:paraId="4E1E38E3" w14:textId="783B3138" w:rsidR="00B735B3" w:rsidRDefault="00B735B3" w:rsidP="00AF4E07">
                            <w:pPr>
                              <w:spacing w:line="480" w:lineRule="auto"/>
                              <w:jc w:val="center"/>
                              <w:rPr>
                                <w:rFonts w:ascii="Trebuchet MS" w:hAnsi="Trebuchet MS"/>
                                <w:color w:val="808080"/>
                                <w:sz w:val="20"/>
                                <w:lang w:val="en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808080"/>
                                <w:sz w:val="20"/>
                                <w:lang w:val="en"/>
                              </w:rPr>
                              <w:t>Jon Stebbins</w:t>
                            </w:r>
                          </w:p>
                          <w:p w14:paraId="11DC3931" w14:textId="7DD71C7D" w:rsidR="0079437C" w:rsidRDefault="0079437C" w:rsidP="00AF4E07">
                            <w:pPr>
                              <w:spacing w:line="480" w:lineRule="auto"/>
                              <w:jc w:val="center"/>
                              <w:rPr>
                                <w:rFonts w:ascii="Trebuchet MS" w:hAnsi="Trebuchet MS"/>
                                <w:color w:val="808080"/>
                                <w:sz w:val="20"/>
                                <w:lang w:val="en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808080"/>
                                <w:sz w:val="20"/>
                                <w:lang w:val="en"/>
                              </w:rPr>
                              <w:t>Ethan Tapper</w:t>
                            </w:r>
                          </w:p>
                          <w:p w14:paraId="406CEBE2" w14:textId="43279151" w:rsidR="0079437C" w:rsidRDefault="0079437C" w:rsidP="00AF4E07">
                            <w:pPr>
                              <w:spacing w:line="480" w:lineRule="auto"/>
                              <w:jc w:val="center"/>
                              <w:rPr>
                                <w:rFonts w:ascii="Trebuchet MS" w:hAnsi="Trebuchet MS"/>
                                <w:color w:val="808080"/>
                                <w:sz w:val="20"/>
                                <w:lang w:val="en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808080"/>
                                <w:sz w:val="20"/>
                                <w:lang w:val="en"/>
                              </w:rPr>
                              <w:t>Wright Preston</w:t>
                            </w:r>
                          </w:p>
                          <w:p w14:paraId="44524AA2" w14:textId="77777777" w:rsidR="00AF4E07" w:rsidRDefault="00AF4E07" w:rsidP="00AF4E07">
                            <w:pPr>
                              <w:spacing w:line="480" w:lineRule="auto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D2A36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9" type="#_x0000_t202" style="position:absolute;margin-left:-58.2pt;margin-top:29pt;width:2in;height:420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" stroked="f">
                <v:textbox>
                  <w:txbxContent>
                    <w:p w14:paraId="7C8FC732" w14:textId="77777777" w:rsidR="00AF4E07" w:rsidRDefault="00AF4E07" w:rsidP="00AF4E07">
                      <w:pPr>
                        <w:jc w:val="center"/>
                        <w:rPr>
                          <w:rFonts w:ascii="Trebuchet MS" w:hAnsi="Trebuchet MS"/>
                          <w:b/>
                          <w:smallCaps/>
                          <w:lang w:val="en"/>
                        </w:rPr>
                      </w:pPr>
                    </w:p>
                    <w:p w14:paraId="32D9C698" w14:textId="77777777" w:rsidR="00AF4E07" w:rsidRDefault="00AF4E07" w:rsidP="00AF4E07">
                      <w:pPr>
                        <w:jc w:val="center"/>
                        <w:rPr>
                          <w:rFonts w:ascii="Trebuchet MS" w:hAnsi="Trebuchet MS"/>
                          <w:b/>
                          <w:smallCaps/>
                          <w:color w:val="808080"/>
                          <w:lang w:val="en"/>
                        </w:rPr>
                      </w:pPr>
                    </w:p>
                    <w:p w14:paraId="67A491C1" w14:textId="77777777" w:rsidR="00AF4E07" w:rsidRDefault="00AF4E07" w:rsidP="00AF4E07">
                      <w:pPr>
                        <w:jc w:val="center"/>
                        <w:rPr>
                          <w:rFonts w:ascii="Trebuchet MS" w:hAnsi="Trebuchet MS"/>
                          <w:b/>
                          <w:smallCaps/>
                          <w:color w:val="999999"/>
                          <w:lang w:val="en"/>
                        </w:rPr>
                      </w:pPr>
                    </w:p>
                    <w:p w14:paraId="2F787F77" w14:textId="77777777" w:rsidR="00AF4E07" w:rsidRDefault="00AF4E07" w:rsidP="00AF4E07">
                      <w:pPr>
                        <w:pStyle w:val="Heading1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Board of Trustees</w:t>
                      </w:r>
                    </w:p>
                    <w:p w14:paraId="3CBED6B7" w14:textId="2B7B9373" w:rsidR="00AF4E07" w:rsidRDefault="00B735B3" w:rsidP="00AF4E07">
                      <w:pPr>
                        <w:spacing w:line="480" w:lineRule="auto"/>
                        <w:jc w:val="center"/>
                        <w:rPr>
                          <w:rFonts w:ascii="Trebuchet MS" w:hAnsi="Trebuchet MS"/>
                          <w:b/>
                          <w:smallCaps/>
                          <w:color w:val="808080"/>
                          <w:sz w:val="20"/>
                          <w:lang w:val="en"/>
                        </w:rPr>
                      </w:pPr>
                      <w:r>
                        <w:rPr>
                          <w:rFonts w:ascii="Trebuchet MS" w:hAnsi="Trebuchet MS"/>
                          <w:color w:val="808080"/>
                          <w:sz w:val="20"/>
                          <w:lang w:val="en"/>
                        </w:rPr>
                        <w:t>Jeremy Hoff</w:t>
                      </w:r>
                      <w:r w:rsidR="00AF4E07">
                        <w:rPr>
                          <w:rFonts w:ascii="Trebuchet MS" w:hAnsi="Trebuchet MS"/>
                          <w:color w:val="808080"/>
                          <w:sz w:val="20"/>
                          <w:lang w:val="en"/>
                        </w:rPr>
                        <w:t xml:space="preserve">, </w:t>
                      </w:r>
                      <w:r w:rsidR="00AF4E07">
                        <w:rPr>
                          <w:rFonts w:ascii="Trebuchet MS" w:hAnsi="Trebuchet MS"/>
                          <w:b/>
                          <w:smallCaps/>
                          <w:color w:val="808080"/>
                          <w:sz w:val="20"/>
                          <w:lang w:val="en"/>
                        </w:rPr>
                        <w:t>Chair</w:t>
                      </w:r>
                    </w:p>
                    <w:p w14:paraId="5A8147D4" w14:textId="37D39A94" w:rsidR="00B735B3" w:rsidRDefault="00B735B3" w:rsidP="00AF4E07">
                      <w:pPr>
                        <w:spacing w:line="480" w:lineRule="auto"/>
                        <w:jc w:val="center"/>
                        <w:rPr>
                          <w:rFonts w:ascii="Trebuchet MS" w:hAnsi="Trebuchet MS"/>
                          <w:color w:val="808080"/>
                          <w:sz w:val="20"/>
                          <w:lang w:val="en"/>
                        </w:rPr>
                      </w:pPr>
                      <w:r>
                        <w:rPr>
                          <w:rFonts w:ascii="Trebuchet MS" w:hAnsi="Trebuchet MS"/>
                          <w:b/>
                          <w:smallCaps/>
                          <w:color w:val="808080"/>
                          <w:sz w:val="20"/>
                          <w:lang w:val="en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808080"/>
                          <w:sz w:val="20"/>
                          <w:lang w:val="en"/>
                        </w:rPr>
                        <w:t xml:space="preserve">Brad Elliott, </w:t>
                      </w:r>
                      <w:r>
                        <w:rPr>
                          <w:rFonts w:ascii="Trebuchet MS" w:hAnsi="Trebuchet MS"/>
                          <w:b/>
                          <w:smallCaps/>
                          <w:color w:val="808080"/>
                          <w:sz w:val="20"/>
                          <w:lang w:val="en"/>
                        </w:rPr>
                        <w:t>Vice Chair</w:t>
                      </w:r>
                    </w:p>
                    <w:p w14:paraId="00400632" w14:textId="3D7CCFC3" w:rsidR="00AF4E07" w:rsidRDefault="0079437C" w:rsidP="00AF4E07">
                      <w:pPr>
                        <w:spacing w:line="480" w:lineRule="auto"/>
                        <w:jc w:val="center"/>
                        <w:rPr>
                          <w:rFonts w:ascii="Trebuchet MS" w:hAnsi="Trebuchet MS"/>
                          <w:color w:val="808080"/>
                          <w:sz w:val="20"/>
                          <w:lang w:val="en"/>
                        </w:rPr>
                      </w:pPr>
                      <w:r>
                        <w:rPr>
                          <w:rFonts w:ascii="Trebuchet MS" w:hAnsi="Trebuchet MS"/>
                          <w:color w:val="808080"/>
                          <w:sz w:val="20"/>
                          <w:lang w:val="en"/>
                        </w:rPr>
                        <w:t>Jonathan Smith</w:t>
                      </w:r>
                      <w:r w:rsidR="00AF4E07">
                        <w:rPr>
                          <w:rFonts w:ascii="Trebuchet MS" w:hAnsi="Trebuchet MS"/>
                          <w:color w:val="808080"/>
                          <w:sz w:val="20"/>
                          <w:lang w:val="en"/>
                        </w:rPr>
                        <w:t xml:space="preserve">, </w:t>
                      </w:r>
                      <w:r w:rsidR="00AF4E07">
                        <w:rPr>
                          <w:rFonts w:ascii="Trebuchet MS" w:hAnsi="Trebuchet MS"/>
                          <w:b/>
                          <w:smallCaps/>
                          <w:color w:val="808080"/>
                          <w:sz w:val="20"/>
                          <w:lang w:val="en"/>
                        </w:rPr>
                        <w:t>Treasurer</w:t>
                      </w:r>
                    </w:p>
                    <w:p w14:paraId="333A6C3B" w14:textId="77777777" w:rsidR="00AF4E07" w:rsidRDefault="00AF4E07" w:rsidP="00AF4E07">
                      <w:pPr>
                        <w:spacing w:line="480" w:lineRule="auto"/>
                        <w:jc w:val="center"/>
                        <w:rPr>
                          <w:rFonts w:ascii="Trebuchet MS" w:hAnsi="Trebuchet MS"/>
                          <w:color w:val="808080"/>
                          <w:sz w:val="20"/>
                          <w:lang w:val="en"/>
                        </w:rPr>
                      </w:pPr>
                      <w:r>
                        <w:rPr>
                          <w:rFonts w:ascii="Trebuchet MS" w:hAnsi="Trebuchet MS"/>
                          <w:color w:val="808080"/>
                          <w:sz w:val="20"/>
                          <w:lang w:val="en"/>
                        </w:rPr>
                        <w:t xml:space="preserve">Ted Lyman, </w:t>
                      </w:r>
                      <w:r>
                        <w:rPr>
                          <w:rFonts w:ascii="Trebuchet MS" w:hAnsi="Trebuchet MS"/>
                          <w:b/>
                          <w:smallCaps/>
                          <w:color w:val="808080"/>
                          <w:sz w:val="20"/>
                          <w:lang w:val="en"/>
                        </w:rPr>
                        <w:t>Secretary</w:t>
                      </w:r>
                    </w:p>
                    <w:p w14:paraId="6356D286" w14:textId="77777777" w:rsidR="00AF4E07" w:rsidRDefault="00AF4E07" w:rsidP="00AF4E07">
                      <w:pPr>
                        <w:spacing w:line="480" w:lineRule="auto"/>
                        <w:jc w:val="center"/>
                        <w:rPr>
                          <w:rFonts w:ascii="Trebuchet MS" w:hAnsi="Trebuchet MS"/>
                          <w:color w:val="808080"/>
                          <w:sz w:val="20"/>
                          <w:lang w:val="en"/>
                        </w:rPr>
                      </w:pPr>
                      <w:r>
                        <w:rPr>
                          <w:rFonts w:ascii="Trebuchet MS" w:hAnsi="Trebuchet MS"/>
                          <w:color w:val="808080"/>
                          <w:sz w:val="20"/>
                          <w:lang w:val="en"/>
                        </w:rPr>
                        <w:t>Lou Borie</w:t>
                      </w:r>
                    </w:p>
                    <w:p w14:paraId="14D744A9" w14:textId="77777777" w:rsidR="00AF4E07" w:rsidRDefault="00AF4E07" w:rsidP="00AF4E07">
                      <w:pPr>
                        <w:spacing w:line="480" w:lineRule="auto"/>
                        <w:jc w:val="center"/>
                        <w:rPr>
                          <w:rFonts w:ascii="Trebuchet MS" w:hAnsi="Trebuchet MS"/>
                          <w:color w:val="808080"/>
                          <w:sz w:val="20"/>
                          <w:lang w:val="en"/>
                        </w:rPr>
                      </w:pPr>
                      <w:r>
                        <w:rPr>
                          <w:rFonts w:ascii="Trebuchet MS" w:hAnsi="Trebuchet MS"/>
                          <w:color w:val="808080"/>
                          <w:sz w:val="20"/>
                          <w:lang w:val="en"/>
                        </w:rPr>
                        <w:t>Gary Bressor</w:t>
                      </w:r>
                    </w:p>
                    <w:p w14:paraId="24542097" w14:textId="77777777" w:rsidR="00AF4E07" w:rsidRDefault="00AF4E07" w:rsidP="00AF4E07">
                      <w:pPr>
                        <w:spacing w:line="480" w:lineRule="auto"/>
                        <w:jc w:val="center"/>
                        <w:rPr>
                          <w:rFonts w:ascii="Trebuchet MS" w:hAnsi="Trebuchet MS"/>
                          <w:color w:val="808080"/>
                          <w:sz w:val="20"/>
                          <w:lang w:val="en"/>
                        </w:rPr>
                      </w:pPr>
                      <w:r>
                        <w:rPr>
                          <w:rFonts w:ascii="Trebuchet MS" w:hAnsi="Trebuchet MS"/>
                          <w:color w:val="808080"/>
                          <w:sz w:val="20"/>
                          <w:lang w:val="en"/>
                        </w:rPr>
                        <w:t>Jim Feinson</w:t>
                      </w:r>
                    </w:p>
                    <w:p w14:paraId="7687B3AB" w14:textId="77777777" w:rsidR="00B735B3" w:rsidRDefault="00B735B3" w:rsidP="00AF4E07">
                      <w:pPr>
                        <w:spacing w:line="480" w:lineRule="auto"/>
                        <w:jc w:val="center"/>
                        <w:rPr>
                          <w:rFonts w:ascii="Trebuchet MS" w:hAnsi="Trebuchet MS"/>
                          <w:color w:val="808080"/>
                          <w:sz w:val="20"/>
                          <w:lang w:val="en"/>
                        </w:rPr>
                      </w:pPr>
                      <w:r>
                        <w:rPr>
                          <w:rFonts w:ascii="Trebuchet MS" w:hAnsi="Trebuchet MS"/>
                          <w:color w:val="808080"/>
                          <w:sz w:val="20"/>
                          <w:lang w:val="en"/>
                        </w:rPr>
                        <w:t>Bryce Gilmer</w:t>
                      </w:r>
                    </w:p>
                    <w:p w14:paraId="2A237A73" w14:textId="77777777" w:rsidR="00B735B3" w:rsidRDefault="00B735B3" w:rsidP="00AF4E07">
                      <w:pPr>
                        <w:spacing w:line="480" w:lineRule="auto"/>
                        <w:jc w:val="center"/>
                        <w:rPr>
                          <w:rFonts w:ascii="Trebuchet MS" w:hAnsi="Trebuchet MS"/>
                          <w:color w:val="808080"/>
                          <w:sz w:val="20"/>
                          <w:lang w:val="en"/>
                        </w:rPr>
                      </w:pPr>
                      <w:r>
                        <w:rPr>
                          <w:rFonts w:ascii="Trebuchet MS" w:hAnsi="Trebuchet MS"/>
                          <w:color w:val="808080"/>
                          <w:sz w:val="20"/>
                          <w:lang w:val="en"/>
                        </w:rPr>
                        <w:t>Fritz Martin</w:t>
                      </w:r>
                    </w:p>
                    <w:p w14:paraId="4EFE3641" w14:textId="52E4AF3C" w:rsidR="00AF4E07" w:rsidRDefault="00AF4E07" w:rsidP="00AF4E07">
                      <w:pPr>
                        <w:spacing w:line="480" w:lineRule="auto"/>
                        <w:jc w:val="center"/>
                        <w:rPr>
                          <w:rFonts w:ascii="Trebuchet MS" w:hAnsi="Trebuchet MS"/>
                          <w:color w:val="808080"/>
                          <w:sz w:val="20"/>
                          <w:lang w:val="en"/>
                        </w:rPr>
                      </w:pPr>
                      <w:r>
                        <w:rPr>
                          <w:rFonts w:ascii="Trebuchet MS" w:hAnsi="Trebuchet MS"/>
                          <w:color w:val="808080"/>
                          <w:sz w:val="20"/>
                          <w:lang w:val="en"/>
                        </w:rPr>
                        <w:t>Dan Martin</w:t>
                      </w:r>
                    </w:p>
                    <w:p w14:paraId="01418CC2" w14:textId="77777777" w:rsidR="00E611D7" w:rsidRDefault="00E611D7" w:rsidP="00AF4E07">
                      <w:pPr>
                        <w:spacing w:line="480" w:lineRule="auto"/>
                        <w:jc w:val="center"/>
                        <w:rPr>
                          <w:rFonts w:ascii="Trebuchet MS" w:hAnsi="Trebuchet MS"/>
                          <w:color w:val="808080"/>
                          <w:sz w:val="20"/>
                          <w:lang w:val="en"/>
                        </w:rPr>
                      </w:pPr>
                      <w:r>
                        <w:rPr>
                          <w:rFonts w:ascii="Trebuchet MS" w:hAnsi="Trebuchet MS"/>
                          <w:color w:val="808080"/>
                          <w:sz w:val="20"/>
                          <w:lang w:val="en"/>
                        </w:rPr>
                        <w:t>Jess Robinson</w:t>
                      </w:r>
                    </w:p>
                    <w:p w14:paraId="4E1E38E3" w14:textId="783B3138" w:rsidR="00B735B3" w:rsidRDefault="00B735B3" w:rsidP="00AF4E07">
                      <w:pPr>
                        <w:spacing w:line="480" w:lineRule="auto"/>
                        <w:jc w:val="center"/>
                        <w:rPr>
                          <w:rFonts w:ascii="Trebuchet MS" w:hAnsi="Trebuchet MS"/>
                          <w:color w:val="808080"/>
                          <w:sz w:val="20"/>
                          <w:lang w:val="en"/>
                        </w:rPr>
                      </w:pPr>
                      <w:r>
                        <w:rPr>
                          <w:rFonts w:ascii="Trebuchet MS" w:hAnsi="Trebuchet MS"/>
                          <w:color w:val="808080"/>
                          <w:sz w:val="20"/>
                          <w:lang w:val="en"/>
                        </w:rPr>
                        <w:t>Jon Stebbins</w:t>
                      </w:r>
                    </w:p>
                    <w:p w14:paraId="11DC3931" w14:textId="7DD71C7D" w:rsidR="0079437C" w:rsidRDefault="0079437C" w:rsidP="00AF4E07">
                      <w:pPr>
                        <w:spacing w:line="480" w:lineRule="auto"/>
                        <w:jc w:val="center"/>
                        <w:rPr>
                          <w:rFonts w:ascii="Trebuchet MS" w:hAnsi="Trebuchet MS"/>
                          <w:color w:val="808080"/>
                          <w:sz w:val="20"/>
                          <w:lang w:val="en"/>
                        </w:rPr>
                      </w:pPr>
                      <w:r>
                        <w:rPr>
                          <w:rFonts w:ascii="Trebuchet MS" w:hAnsi="Trebuchet MS"/>
                          <w:color w:val="808080"/>
                          <w:sz w:val="20"/>
                          <w:lang w:val="en"/>
                        </w:rPr>
                        <w:t>Ethan Tapper</w:t>
                      </w:r>
                    </w:p>
                    <w:p w14:paraId="406CEBE2" w14:textId="43279151" w:rsidR="0079437C" w:rsidRDefault="0079437C" w:rsidP="00AF4E07">
                      <w:pPr>
                        <w:spacing w:line="480" w:lineRule="auto"/>
                        <w:jc w:val="center"/>
                        <w:rPr>
                          <w:rFonts w:ascii="Trebuchet MS" w:hAnsi="Trebuchet MS"/>
                          <w:color w:val="808080"/>
                          <w:sz w:val="20"/>
                          <w:lang w:val="en"/>
                        </w:rPr>
                      </w:pPr>
                      <w:r>
                        <w:rPr>
                          <w:rFonts w:ascii="Trebuchet MS" w:hAnsi="Trebuchet MS"/>
                          <w:color w:val="808080"/>
                          <w:sz w:val="20"/>
                          <w:lang w:val="en"/>
                        </w:rPr>
                        <w:t>Wright Preston</w:t>
                      </w:r>
                    </w:p>
                    <w:p w14:paraId="44524AA2" w14:textId="77777777" w:rsidR="00AF4E07" w:rsidRDefault="00AF4E07" w:rsidP="00AF4E07">
                      <w:pPr>
                        <w:spacing w:line="480" w:lineRule="auto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4E07"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38BCABA" wp14:editId="34ED23A7">
                <wp:simplePos x="0" y="0"/>
                <wp:positionH relativeFrom="column">
                  <wp:posOffset>-518160</wp:posOffset>
                </wp:positionH>
                <wp:positionV relativeFrom="paragraph">
                  <wp:posOffset>731520</wp:posOffset>
                </wp:positionV>
                <wp:extent cx="6301740" cy="6941820"/>
                <wp:effectExtent l="0" t="0" r="0" b="381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1740" cy="6941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EF82F9" w14:textId="4CECB6D9" w:rsidR="00E13342" w:rsidRDefault="00CC64A0" w:rsidP="00AF4E07">
                            <w:pP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[Date]</w:t>
                            </w:r>
                          </w:p>
                          <w:p w14:paraId="7D805229" w14:textId="77777777" w:rsidR="00AF4E07" w:rsidRPr="00E13342" w:rsidRDefault="00AF4E07" w:rsidP="00AF4E07">
                            <w:pP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Page 2</w:t>
                            </w:r>
                          </w:p>
                          <w:p w14:paraId="3EDCE894" w14:textId="77777777" w:rsidR="005259EE" w:rsidRPr="00E13342" w:rsidRDefault="005259E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8BCABA" id="Text Box 3" o:spid="_x0000_s1030" type="#_x0000_t202" style="position:absolute;margin-left:-40.8pt;margin-top:57.6pt;width:496.2pt;height:546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" stroked="f">
                <v:textbox>
                  <w:txbxContent>
                    <w:p w14:paraId="16EF82F9" w14:textId="4CECB6D9" w:rsidR="00E13342" w:rsidRDefault="00CC64A0" w:rsidP="00AF4E07">
                      <w:pPr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>[Date]</w:t>
                      </w:r>
                    </w:p>
                    <w:p w14:paraId="7D805229" w14:textId="77777777" w:rsidR="00AF4E07" w:rsidRPr="00E13342" w:rsidRDefault="00AF4E07" w:rsidP="00AF4E07">
                      <w:pPr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>Page 2</w:t>
                      </w:r>
                    </w:p>
                    <w:p w14:paraId="3EDCE894" w14:textId="77777777" w:rsidR="005259EE" w:rsidRPr="00E13342" w:rsidRDefault="005259EE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87D8E98" wp14:editId="53D4174A">
                <wp:simplePos x="0" y="0"/>
                <wp:positionH relativeFrom="column">
                  <wp:posOffset>-609600</wp:posOffset>
                </wp:positionH>
                <wp:positionV relativeFrom="paragraph">
                  <wp:posOffset>-401955</wp:posOffset>
                </wp:positionV>
                <wp:extent cx="1022350" cy="847090"/>
                <wp:effectExtent l="0" t="0" r="0" b="254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350" cy="847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8AC004" w14:textId="77777777" w:rsidR="00E13342" w:rsidRDefault="00F17E5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4C4A5C" wp14:editId="53CD9B37">
                                  <wp:extent cx="838200" cy="752475"/>
                                  <wp:effectExtent l="0" t="0" r="0" b="9525"/>
                                  <wp:docPr id="2" name="Picture 2" descr="RLT Color Logo 590 px wid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RLT Color Logo 590 px wid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0" cy="752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7D8E98" id="_x0000_s1031" type="#_x0000_t202" style="position:absolute;margin-left:-48pt;margin-top:-31.65pt;width:80.5pt;height:66.7pt;z-index:251656704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" stroked="f">
                <v:textbox style="mso-fit-shape-to-text:t">
                  <w:txbxContent>
                    <w:p w14:paraId="348AC004" w14:textId="77777777" w:rsidR="00E13342" w:rsidRDefault="00F17E51">
                      <w:r>
                        <w:rPr>
                          <w:noProof/>
                        </w:rPr>
                        <w:drawing>
                          <wp:inline distT="0" distB="0" distL="0" distR="0" wp14:anchorId="524C4A5C" wp14:editId="53CD9B37">
                            <wp:extent cx="838200" cy="752475"/>
                            <wp:effectExtent l="0" t="0" r="0" b="9525"/>
                            <wp:docPr id="2" name="Picture 2" descr="RLT Color Logo 590 px wid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RLT Color Logo 590 px wid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0" cy="752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A8E42F5" wp14:editId="0EAB7903">
                <wp:simplePos x="0" y="0"/>
                <wp:positionH relativeFrom="column">
                  <wp:posOffset>-571500</wp:posOffset>
                </wp:positionH>
                <wp:positionV relativeFrom="paragraph">
                  <wp:posOffset>8001000</wp:posOffset>
                </wp:positionV>
                <wp:extent cx="6743700" cy="0"/>
                <wp:effectExtent l="9525" t="9525" r="9525" b="9525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1D79F2" id="Line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630pt" to="486pt,6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34E30EB" wp14:editId="49B7967D">
                <wp:simplePos x="0" y="0"/>
                <wp:positionH relativeFrom="column">
                  <wp:posOffset>-1028700</wp:posOffset>
                </wp:positionH>
                <wp:positionV relativeFrom="paragraph">
                  <wp:posOffset>7886700</wp:posOffset>
                </wp:positionV>
                <wp:extent cx="7429500" cy="6858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DD6001" w14:textId="77777777" w:rsidR="005259EE" w:rsidRDefault="005259EE" w:rsidP="005259EE">
                            <w:pPr>
                              <w:pStyle w:val="Heading1"/>
                              <w:spacing w:line="360" w:lineRule="auto"/>
                              <w:rPr>
                                <w:spacing w:val="100"/>
                                <w:kern w:val="28"/>
                                <w:sz w:val="20"/>
                              </w:rPr>
                            </w:pPr>
                          </w:p>
                          <w:p w14:paraId="10B8EE4B" w14:textId="77777777" w:rsidR="005259EE" w:rsidRDefault="005259EE" w:rsidP="005259EE">
                            <w:pPr>
                              <w:pStyle w:val="Heading1"/>
                              <w:spacing w:line="360" w:lineRule="auto"/>
                              <w:rPr>
                                <w:spacing w:val="100"/>
                                <w:kern w:val="28"/>
                                <w:sz w:val="20"/>
                              </w:rPr>
                            </w:pPr>
                            <w:r>
                              <w:rPr>
                                <w:spacing w:val="100"/>
                                <w:kern w:val="28"/>
                                <w:sz w:val="20"/>
                              </w:rPr>
                              <w:t xml:space="preserve">P.O. Box 605 • Richmond, VT • 05477 </w:t>
                            </w:r>
                          </w:p>
                          <w:p w14:paraId="219A6440" w14:textId="77777777" w:rsidR="005259EE" w:rsidRDefault="005259EE" w:rsidP="005259EE">
                            <w:pPr>
                              <w:pStyle w:val="Heading1"/>
                              <w:spacing w:line="360" w:lineRule="auto"/>
                              <w:rPr>
                                <w:b w:val="0"/>
                                <w:spacing w:val="100"/>
                                <w:sz w:val="20"/>
                              </w:rPr>
                            </w:pPr>
                            <w:r>
                              <w:rPr>
                                <w:spacing w:val="100"/>
                                <w:kern w:val="28"/>
                                <w:sz w:val="20"/>
                              </w:rPr>
                              <w:t>www.richmondlandtrust.org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4E30EB" id="Text Box 4" o:spid="_x0000_s1032" type="#_x0000_t202" style="position:absolute;margin-left:-81pt;margin-top:621pt;width:585pt;height:5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" stroked="f" strokeweight="0">
                <v:textbox>
                  <w:txbxContent>
                    <w:p w14:paraId="5DDD6001" w14:textId="77777777" w:rsidR="005259EE" w:rsidRDefault="005259EE" w:rsidP="005259EE">
                      <w:pPr>
                        <w:pStyle w:val="Heading1"/>
                        <w:spacing w:line="360" w:lineRule="auto"/>
                        <w:rPr>
                          <w:spacing w:val="100"/>
                          <w:kern w:val="28"/>
                          <w:sz w:val="20"/>
                        </w:rPr>
                      </w:pPr>
                    </w:p>
                    <w:p w14:paraId="10B8EE4B" w14:textId="77777777" w:rsidR="005259EE" w:rsidRDefault="005259EE" w:rsidP="005259EE">
                      <w:pPr>
                        <w:pStyle w:val="Heading1"/>
                        <w:spacing w:line="360" w:lineRule="auto"/>
                        <w:rPr>
                          <w:spacing w:val="100"/>
                          <w:kern w:val="28"/>
                          <w:sz w:val="20"/>
                        </w:rPr>
                      </w:pPr>
                      <w:r>
                        <w:rPr>
                          <w:spacing w:val="100"/>
                          <w:kern w:val="28"/>
                          <w:sz w:val="20"/>
                        </w:rPr>
                        <w:t xml:space="preserve">P.O. Box 605 • Richmond, VT • 05477 </w:t>
                      </w:r>
                    </w:p>
                    <w:p w14:paraId="219A6440" w14:textId="77777777" w:rsidR="005259EE" w:rsidRDefault="005259EE" w:rsidP="005259EE">
                      <w:pPr>
                        <w:pStyle w:val="Heading1"/>
                        <w:spacing w:line="360" w:lineRule="auto"/>
                        <w:rPr>
                          <w:b w:val="0"/>
                          <w:spacing w:val="100"/>
                          <w:sz w:val="20"/>
                        </w:rPr>
                      </w:pPr>
                      <w:r>
                        <w:rPr>
                          <w:spacing w:val="100"/>
                          <w:kern w:val="28"/>
                          <w:sz w:val="20"/>
                        </w:rPr>
                        <w:t>www.richmondlandtrust.org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441F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5B3"/>
    <w:rsid w:val="00186235"/>
    <w:rsid w:val="001900EC"/>
    <w:rsid w:val="002D3CF1"/>
    <w:rsid w:val="003441F7"/>
    <w:rsid w:val="005259EE"/>
    <w:rsid w:val="0079437C"/>
    <w:rsid w:val="0083355B"/>
    <w:rsid w:val="009035E2"/>
    <w:rsid w:val="00926C6A"/>
    <w:rsid w:val="00A902EB"/>
    <w:rsid w:val="00AC2B45"/>
    <w:rsid w:val="00AF4E07"/>
    <w:rsid w:val="00B735B3"/>
    <w:rsid w:val="00B7592F"/>
    <w:rsid w:val="00BE78FB"/>
    <w:rsid w:val="00CA701A"/>
    <w:rsid w:val="00CC2EF3"/>
    <w:rsid w:val="00CC64A0"/>
    <w:rsid w:val="00E13342"/>
    <w:rsid w:val="00E611D7"/>
    <w:rsid w:val="00EC4D8C"/>
    <w:rsid w:val="00F17E51"/>
    <w:rsid w:val="00F9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28D771"/>
  <w15:docId w15:val="{7168D863-7CE9-46FE-9EF9-003F1E465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5259EE"/>
    <w:pPr>
      <w:keepNext/>
      <w:spacing w:line="480" w:lineRule="auto"/>
      <w:jc w:val="center"/>
      <w:outlineLvl w:val="0"/>
    </w:pPr>
    <w:rPr>
      <w:rFonts w:ascii="Trebuchet MS" w:hAnsi="Trebuchet MS"/>
      <w:b/>
      <w:smallCaps/>
      <w:color w:val="808080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BStyle">
    <w:name w:val="SAB Style"/>
    <w:basedOn w:val="Normal"/>
    <w:rsid w:val="00AC2B45"/>
    <w:rPr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3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33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dg\Desktop\RLT\Board%20Files\rlt%20files\Logos%20&amp;%20Letterheads\RLT%20Color%20Letterhead%20&amp;%202nd%20Sheet%2012-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RLT Color Letterhead &amp; 2nd Sheet 12-15</Template>
  <TotalTime>2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Commenter</dc:creator>
  <cp:lastModifiedBy>Bradford Elliott</cp:lastModifiedBy>
  <cp:revision>3</cp:revision>
  <dcterms:created xsi:type="dcterms:W3CDTF">2022-02-15T17:12:00Z</dcterms:created>
  <dcterms:modified xsi:type="dcterms:W3CDTF">2022-02-15T17:13:00Z</dcterms:modified>
</cp:coreProperties>
</file>